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F483" w14:textId="77777777" w:rsidR="00481B2C" w:rsidRDefault="00481B2C" w:rsidP="00481B2C">
      <w:pPr>
        <w:pStyle w:val="Ga"/>
      </w:pPr>
      <w:r>
        <w:t>新型冠状病毒感染不同风险人群防护指南</w:t>
      </w:r>
    </w:p>
    <w:p w14:paraId="3F4EE9B5" w14:textId="77777777" w:rsidR="00481B2C" w:rsidRPr="00481B2C" w:rsidRDefault="00481B2C" w:rsidP="00481B2C">
      <w:pPr>
        <w:pStyle w:val="G2"/>
        <w:ind w:firstLine="632"/>
      </w:pPr>
    </w:p>
    <w:p w14:paraId="51688D5C" w14:textId="77777777" w:rsidR="00481B2C" w:rsidRDefault="00481B2C" w:rsidP="00481B2C">
      <w:pPr>
        <w:pStyle w:val="G2"/>
        <w:ind w:firstLine="632"/>
      </w:pPr>
      <w:r>
        <w:rPr>
          <w:rFonts w:hint="eastAsia"/>
        </w:rPr>
        <w:t>为指导做好新型冠状病毒感染不同风险人群防护工作，特制定本指南。本指南使用于普通居家人员、出行人员、居家隔离人员、特定行业人员。</w:t>
      </w:r>
    </w:p>
    <w:p w14:paraId="3303DCA3" w14:textId="77777777" w:rsidR="00481B2C" w:rsidRDefault="00481B2C" w:rsidP="00481B2C">
      <w:pPr>
        <w:pStyle w:val="G"/>
        <w:ind w:firstLine="632"/>
      </w:pPr>
      <w:r>
        <w:rPr>
          <w:rFonts w:hint="eastAsia"/>
        </w:rPr>
        <w:t>普通居家人员</w:t>
      </w:r>
    </w:p>
    <w:p w14:paraId="3634275E" w14:textId="77777777" w:rsidR="00481B2C" w:rsidRDefault="00481B2C" w:rsidP="00481B2C">
      <w:pPr>
        <w:pStyle w:val="G2"/>
        <w:ind w:firstLine="632"/>
      </w:pPr>
      <w:r>
        <w:rPr>
          <w:rFonts w:hint="eastAsia"/>
        </w:rPr>
        <w:t>（一）尽量减少外出活动。减少走亲访友和聚餐，尽量在家休息。减少到人员密集的公共场所活动，尤其是相对封闭、空气流动差的场所，例如公共浴池、温泉、影院、网吧、</w:t>
      </w:r>
      <w:r>
        <w:t>KTV、商场、车站、机场、码头和展览馆等。</w:t>
      </w:r>
    </w:p>
    <w:p w14:paraId="09D705F0" w14:textId="77777777" w:rsidR="00481B2C" w:rsidRDefault="00481B2C" w:rsidP="00481B2C">
      <w:pPr>
        <w:pStyle w:val="G2"/>
        <w:ind w:firstLine="632"/>
      </w:pPr>
      <w:r>
        <w:rPr>
          <w:rFonts w:hint="eastAsia"/>
        </w:rPr>
        <w:t>（二）做好个人防护和手卫生。家庭</w:t>
      </w:r>
      <w:r w:rsidR="00B01AA1">
        <w:rPr>
          <w:rFonts w:hint="eastAsia"/>
        </w:rPr>
        <w:t>置</w:t>
      </w:r>
      <w:r>
        <w:rPr>
          <w:rFonts w:hint="eastAsia"/>
        </w:rPr>
        <w:t>备体温计、口罩、</w:t>
      </w:r>
      <w:r>
        <w:t>家用消毒用品等物品。未接触过疑似或确诊患者且外观完好、无异味或脏污的口罩，回家后可放置于居室通风干燥处，以备下次使用。需要丢弃的口罩，按照生活垃圾分类的要求处理。随时保持手卫生，从公共场所返回、咳嗽手捂之后、饭前便后，用洗手液或香皂流水洗手，或者使用免洗洗手液。不确定手是否清洁</w:t>
      </w:r>
      <w:r w:rsidR="00B01AA1">
        <w:rPr>
          <w:rFonts w:hint="eastAsia"/>
        </w:rPr>
        <w:t>时</w:t>
      </w:r>
      <w:r>
        <w:t>，避免用手接触口鼻眼。打喷嚏或咳嗽时，用手肘衣服遮住口鼻。</w:t>
      </w:r>
    </w:p>
    <w:p w14:paraId="190B71ED" w14:textId="77777777" w:rsidR="001C63B0" w:rsidRDefault="00481B2C" w:rsidP="00481B2C">
      <w:pPr>
        <w:pStyle w:val="G2"/>
        <w:ind w:firstLine="632"/>
      </w:pPr>
      <w:r>
        <w:rPr>
          <w:rFonts w:hint="eastAsia"/>
        </w:rPr>
        <w:t>（三）保持良好的生活习惯。居室整洁，勤开窗，经常通风，定时消毒。平衡膳食，均衡营养，适度运动，充分休息。不随地吐痰，口鼻分泌物用纸巾包好，弃置于有盖垃圾箱内。</w:t>
      </w:r>
    </w:p>
    <w:p w14:paraId="671E4B3D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（四）主动做好个人与家庭成员的健康监测，自觉发热时要主动测量体温。家中有小孩的，要早晚摸小孩的额头，</w:t>
      </w:r>
      <w:r w:rsidRPr="00481B2C">
        <w:t>如有发热</w:t>
      </w:r>
      <w:r w:rsidRPr="00481B2C">
        <w:lastRenderedPageBreak/>
        <w:t>要为其测量体温。</w:t>
      </w:r>
    </w:p>
    <w:p w14:paraId="10396191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（五）若出现发热、咳嗽、咽痛、胸闷、呼吸困难、乏力、恶心呕吐、腹泻、结膜炎、肌肉酸痛等可疑症状，应根据病情，及时到医疗机构就诊。</w:t>
      </w:r>
    </w:p>
    <w:p w14:paraId="0460BB91" w14:textId="77777777" w:rsidR="00481B2C" w:rsidRPr="00481B2C" w:rsidRDefault="00481B2C" w:rsidP="00481B2C">
      <w:pPr>
        <w:pStyle w:val="G"/>
        <w:ind w:firstLine="632"/>
      </w:pPr>
      <w:r w:rsidRPr="00481B2C">
        <w:rPr>
          <w:rFonts w:hint="eastAsia"/>
        </w:rPr>
        <w:t>出行人员</w:t>
      </w:r>
    </w:p>
    <w:p w14:paraId="0E084C85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一）日常生活与工作出行人员，外出前往超市、餐馆等公共场所和乘坐公共交通工具时，要佩戴口罩，尽量减少与他人的近距离接触。个人独处、自己开车或独自到公园散步等感染风险较低时，不需要佩戴口罩。</w:t>
      </w:r>
    </w:p>
    <w:p w14:paraId="6F6C4F8C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（二）出现可疑症状需到医疗机构就诊时，应佩戴口罩，</w:t>
      </w:r>
      <w:r w:rsidRPr="00481B2C">
        <w:t>可选用医用外科口罩，尽量避免乘坐地铁、公交车等交通工具，避免前往人群密集的场所。就诊时应主动告知医务人员相关疾病流行地区的旅行居住史，以及与他人接触情况，配合医疗卫生机构开展相关调查。</w:t>
      </w:r>
    </w:p>
    <w:p w14:paraId="2934A7C5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三）远距离出行人员，应事先了解目的地是否为疾病流行地区。如必须前往疾病流行地区，应事先配备口罩、便携式免洗洗手液、体温计等必要物品。旅行途中，尽量减少与他人的近距离接触，在人员密集的公共交通场所和乘坐交通工具室要佩戴</w:t>
      </w:r>
      <w:r w:rsidRPr="00481B2C">
        <w:t>KN95/N95及以上颗粒物防护口罩。口罩在变形、弄湿或弄脏导致防护性能降低时需及时更换。妥善保留赴流行地区时公共交通票据信息，以备查询。从疾病流行地返回，应尽快到所在社区居民委员会、村民委员会进行登</w:t>
      </w:r>
      <w:r w:rsidRPr="00481B2C">
        <w:rPr>
          <w:rFonts w:hint="eastAsia"/>
        </w:rPr>
        <w:t>记并进行医学观察，医学观察期限为</w:t>
      </w:r>
      <w:r w:rsidRPr="00481B2C">
        <w:rPr>
          <w:rFonts w:hint="eastAsia"/>
        </w:rPr>
        <w:lastRenderedPageBreak/>
        <w:t>离开疾病流行地区后</w:t>
      </w:r>
      <w:r w:rsidRPr="00481B2C">
        <w:t>14</w:t>
      </w:r>
      <w:r w:rsidRPr="00481B2C">
        <w:rPr>
          <w:rFonts w:hint="eastAsia"/>
        </w:rPr>
        <w:t>天。医学观察期进行体温、体征等状况监测，尽量做到单独居住或居住在通风良好的单人房间，减少与家人的密切接触。</w:t>
      </w:r>
    </w:p>
    <w:p w14:paraId="6414F86C" w14:textId="77777777" w:rsidR="00481B2C" w:rsidRPr="00481B2C" w:rsidRDefault="00481B2C" w:rsidP="00481B2C">
      <w:pPr>
        <w:pStyle w:val="G"/>
        <w:ind w:firstLine="632"/>
      </w:pPr>
      <w:r w:rsidRPr="00481B2C">
        <w:rPr>
          <w:rFonts w:hint="eastAsia"/>
        </w:rPr>
        <w:t>居家隔离人员</w:t>
      </w:r>
    </w:p>
    <w:p w14:paraId="138B287F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（一）对新型冠状病毒感染的肺炎病例密切接触者，采取居家隔离医学观察。医学观察期限为自最后一次与病例、</w:t>
      </w:r>
      <w:r w:rsidRPr="00481B2C">
        <w:t>感染者发生无有效防护的接触后14天。居家隔离人员应相对独立居住，尽可能减少与共同居住人员的接触，做好医学观察场所的清洁与消毒工作，避免交叉感染。观察期间不得外出，如果必须外出，经医学观察管理人员批准后方可，并要佩戴医用外科口罩，避免去人群密集场所。</w:t>
      </w:r>
    </w:p>
    <w:p w14:paraId="5C9D3AC5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（二）居家隔离人员每日至少进行</w:t>
      </w:r>
      <w:r w:rsidRPr="00481B2C">
        <w:t>2次体温测定，谢绝探访。尽量减少与家人的密切接触，不得与家属公用任何可能导致间接接触感染的物品，包括牙刷、香烟、餐具、食物、饮料、毛巾、衣物及床上用品等。</w:t>
      </w:r>
    </w:p>
    <w:p w14:paraId="16E47EF8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（三）他人进入居家隔离人员居住空间时，应规范佩戴</w:t>
      </w:r>
      <w:r w:rsidRPr="00481B2C">
        <w:t>KN95/N95及以上颗粒物防护口罩，期间不要触碰和调整口罩。尽量避免与居家隔离人员直接接触。如发生任何直接接触，应及时做好清洁消毒。</w:t>
      </w:r>
    </w:p>
    <w:p w14:paraId="56E7BD0B" w14:textId="77777777" w:rsidR="00481B2C" w:rsidRPr="00481B2C" w:rsidRDefault="00481B2C" w:rsidP="00481B2C">
      <w:pPr>
        <w:pStyle w:val="G"/>
        <w:ind w:firstLine="632"/>
      </w:pPr>
      <w:r w:rsidRPr="00481B2C">
        <w:rPr>
          <w:rFonts w:hint="eastAsia"/>
        </w:rPr>
        <w:t>特定行业人员</w:t>
      </w:r>
    </w:p>
    <w:p w14:paraId="134C3DBE" w14:textId="77777777" w:rsidR="00481B2C" w:rsidRDefault="00481B2C" w:rsidP="00481B2C">
      <w:pPr>
        <w:pStyle w:val="G2"/>
        <w:ind w:firstLine="632"/>
      </w:pPr>
      <w:r w:rsidRPr="00481B2C">
        <w:rPr>
          <w:rFonts w:hint="eastAsia"/>
        </w:rPr>
        <w:t>（一）对于</w:t>
      </w:r>
      <w:r w:rsidRPr="00AD2350">
        <w:rPr>
          <w:rFonts w:hint="eastAsia"/>
          <w:b/>
          <w:bCs/>
        </w:rPr>
        <w:t>公共交通工具司乘人员、出租车司机、公共场所服务人员、武警、交警、安保人员、媒体记者、快递人员等行业</w:t>
      </w:r>
      <w:r w:rsidRPr="00AD2350">
        <w:rPr>
          <w:rFonts w:hint="eastAsia"/>
          <w:b/>
          <w:bCs/>
        </w:rPr>
        <w:lastRenderedPageBreak/>
        <w:t>人员</w:t>
      </w:r>
      <w:r w:rsidRPr="00481B2C">
        <w:rPr>
          <w:rFonts w:hint="eastAsia"/>
        </w:rPr>
        <w:t>，因日常接触人员较多，存在感染风险，其所在单位应为其配置一次性使用医用口罩或医用外</w:t>
      </w:r>
      <w:r w:rsidR="002F32FB">
        <w:rPr>
          <w:rFonts w:hint="eastAsia"/>
        </w:rPr>
        <w:t>科</w:t>
      </w:r>
      <w:r w:rsidRPr="00481B2C">
        <w:rPr>
          <w:rFonts w:hint="eastAsia"/>
        </w:rPr>
        <w:t>口罩或</w:t>
      </w:r>
      <w:r w:rsidRPr="00481B2C">
        <w:t>KN95/N95及以上颗粒物防护口罩，以及手消毒液、消毒纸巾、体温计等物品，并做好工作环境的日常清洁与消毒。工</w:t>
      </w:r>
      <w:r w:rsidRPr="00481B2C">
        <w:rPr>
          <w:rFonts w:hint="eastAsia"/>
        </w:rPr>
        <w:t>作期间，应做好个人防护，规范佩戴口罩上岗。口罩在变形、弄湿或弄脏导致防护性能降低时需及时更换。注意保持手卫生，用洗手液或香皂流水洗手，或者使用免洗洗手液。每日至少</w:t>
      </w:r>
      <w:r w:rsidRPr="00481B2C">
        <w:t>2次测量体温。一般情况下，不必穿戴防护服、防护面罩等防护用品。如出现可疑症状（如发热、咳嗽、咽痛、胸闷、呼吸困难、乏力、恶心、呕吐、腹泻、结膜炎、肌肉酸痛等），应立即停止工作，根据病情居家隔离或就医。</w:t>
      </w:r>
    </w:p>
    <w:p w14:paraId="6EE96754" w14:textId="77777777" w:rsidR="002F32FB" w:rsidRPr="00481B2C" w:rsidRDefault="002F32FB" w:rsidP="00481B2C">
      <w:pPr>
        <w:pStyle w:val="G2"/>
        <w:ind w:firstLine="632"/>
      </w:pPr>
      <w:r>
        <w:rPr>
          <w:rFonts w:hint="eastAsia"/>
        </w:rPr>
        <w:t>（二）对于</w:t>
      </w:r>
      <w:r w:rsidRPr="00AD2350">
        <w:rPr>
          <w:rFonts w:hint="eastAsia"/>
          <w:b/>
          <w:bCs/>
        </w:rPr>
        <w:t>隔离病区工作人员、医学观察场所工作人员、疑似和确诊病例转运人员</w:t>
      </w:r>
      <w:r>
        <w:rPr>
          <w:rFonts w:hint="eastAsia"/>
        </w:rPr>
        <w:t>，建议穿戴工作服、一次性工作帽、一次性手套、医用一次性防护服、医用防护口罩或动力送风过滤式呼吸器、防护面屏或护目镜、工作鞋或胶靴、防水靴套</w:t>
      </w:r>
      <w:r w:rsidR="00AD2350">
        <w:rPr>
          <w:rFonts w:hint="eastAsia"/>
        </w:rPr>
        <w:t>等。</w:t>
      </w:r>
    </w:p>
    <w:p w14:paraId="0B2E0265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</w:t>
      </w:r>
      <w:r w:rsidR="002F32FB">
        <w:rPr>
          <w:rFonts w:hint="eastAsia"/>
        </w:rPr>
        <w:t>三</w:t>
      </w:r>
      <w:r w:rsidRPr="00481B2C">
        <w:rPr>
          <w:rFonts w:hint="eastAsia"/>
        </w:rPr>
        <w:t>）对于</w:t>
      </w:r>
      <w:r w:rsidRPr="00AD2350">
        <w:rPr>
          <w:rFonts w:hint="eastAsia"/>
          <w:b/>
          <w:bCs/>
        </w:rPr>
        <w:t>流行病学调查人员</w:t>
      </w:r>
      <w:r w:rsidRPr="00481B2C">
        <w:rPr>
          <w:rFonts w:hint="eastAsia"/>
        </w:rPr>
        <w:t>，开展密切接触者调查时，穿戴一次性工作帽、医用外科口罩、工作服、一次性手套，</w:t>
      </w:r>
      <w:r w:rsidRPr="00481B2C">
        <w:t>与被调查对象保持1米以上距离、开展疑似和确诊病例调查时，建议穿戴工作服、一次性工作帽、一次性手套、医用一次性防护服、KN95/N95及以上颗粒物防护口罩、防护面屏或护目镜、工作鞋或胶靴、防水靴套等，对疑似和确诊病例也可考虑采取电话或视频方式流调。</w:t>
      </w:r>
    </w:p>
    <w:p w14:paraId="7F1EA059" w14:textId="77777777" w:rsidR="00481B2C" w:rsidRPr="00481B2C" w:rsidRDefault="00481B2C" w:rsidP="00481B2C">
      <w:pPr>
        <w:pStyle w:val="G2"/>
        <w:ind w:firstLine="632"/>
      </w:pPr>
      <w:r w:rsidRPr="00481B2C">
        <w:rPr>
          <w:rFonts w:hint="eastAsia"/>
        </w:rPr>
        <w:t>（四）对于</w:t>
      </w:r>
      <w:r w:rsidRPr="00AD2350">
        <w:rPr>
          <w:rFonts w:hint="eastAsia"/>
          <w:b/>
          <w:bCs/>
        </w:rPr>
        <w:t>标本采集人员、生物安全实验室工作人员</w:t>
      </w:r>
      <w:r w:rsidRPr="00481B2C">
        <w:rPr>
          <w:rFonts w:hint="eastAsia"/>
        </w:rPr>
        <w:t>，建议</w:t>
      </w:r>
      <w:r w:rsidRPr="00481B2C">
        <w:rPr>
          <w:rFonts w:hint="eastAsia"/>
        </w:rPr>
        <w:lastRenderedPageBreak/>
        <w:t>穿戴工作服、一次性工作帽、双层手套、医用一次性防护服、</w:t>
      </w:r>
      <w:r w:rsidRPr="00481B2C">
        <w:t>KN95/N95及以上颗粒物防护口罩或医用防护口罩或动力送风过滤式呼吸器、防护面屏、工作鞋或胶靴、防水靴套。必要时，可加穿防水围裙或防水隔离</w:t>
      </w:r>
      <w:r w:rsidR="00AD2350">
        <w:rPr>
          <w:rFonts w:hint="eastAsia"/>
        </w:rPr>
        <w:t>衣</w:t>
      </w:r>
      <w:r w:rsidRPr="00481B2C">
        <w:t>。</w:t>
      </w:r>
    </w:p>
    <w:p w14:paraId="27C1D62C" w14:textId="4D84AC20" w:rsidR="00481B2C" w:rsidRDefault="00481B2C" w:rsidP="00950ACA">
      <w:pPr>
        <w:pStyle w:val="G2"/>
        <w:ind w:firstLine="632"/>
      </w:pPr>
      <w:r w:rsidRPr="00481B2C">
        <w:rPr>
          <w:rFonts w:hint="eastAsia"/>
        </w:rPr>
        <w:t>（五）对于</w:t>
      </w:r>
      <w:r w:rsidRPr="00AD2350">
        <w:rPr>
          <w:rFonts w:hint="eastAsia"/>
          <w:b/>
          <w:bCs/>
        </w:rPr>
        <w:t>环境清洁消毒人员、尸体处理人员</w:t>
      </w:r>
      <w:r w:rsidRPr="00481B2C">
        <w:rPr>
          <w:rFonts w:hint="eastAsia"/>
        </w:rPr>
        <w:t>，建议穿戴工作服、一次性工作帽、一次性手套和长袖加厚橡胶手套、医用一次性防护服、</w:t>
      </w:r>
      <w:r w:rsidRPr="00481B2C">
        <w:t>KN95/N95及以上颗粒物防护口罩或医用防护口罩、工作鞋或胶靴、防水靴套、防水围裙或防水隔离</w:t>
      </w:r>
      <w:r w:rsidR="00AD2350">
        <w:rPr>
          <w:rFonts w:hint="eastAsia"/>
        </w:rPr>
        <w:t>衣</w:t>
      </w:r>
      <w:r w:rsidRPr="00481B2C">
        <w:t>等。环境清洁消毒人员使用动力送风过滤式呼吸器时，根据消毒剂种类选配尘毒组合的滤毒盒或滤毒罐，做好消毒</w:t>
      </w:r>
      <w:r w:rsidRPr="00481B2C">
        <w:rPr>
          <w:rFonts w:hint="eastAsia"/>
        </w:rPr>
        <w:t>剂等化学品的防护。</w:t>
      </w:r>
      <w:bookmarkStart w:id="0" w:name="_GoBack"/>
      <w:bookmarkEnd w:id="0"/>
    </w:p>
    <w:p w14:paraId="43BF1774" w14:textId="77777777" w:rsidR="00AD2350" w:rsidRPr="00AD2350" w:rsidRDefault="00AD2350" w:rsidP="00481B2C">
      <w:pPr>
        <w:rPr>
          <w:lang w:val="en-US" w:bidi="ar-SA"/>
        </w:rPr>
        <w:sectPr w:rsidR="00AD2350" w:rsidRPr="00AD2350" w:rsidSect="00B350A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098" w:right="1474" w:bottom="1985" w:left="1588" w:header="851" w:footer="1389" w:gutter="0"/>
          <w:pgNumType w:fmt="decimalFullWidth"/>
          <w:cols w:space="425"/>
          <w:docGrid w:type="linesAndChars" w:linePitch="579" w:charSpace="-849"/>
        </w:sectPr>
      </w:pPr>
    </w:p>
    <w:p w14:paraId="0F687017" w14:textId="7D08B103" w:rsidR="00481B2C" w:rsidRPr="00034C14" w:rsidRDefault="00481B2C" w:rsidP="00034C14">
      <w:pPr>
        <w:pStyle w:val="Ga"/>
      </w:pPr>
    </w:p>
    <w:sectPr w:rsidR="00481B2C" w:rsidRPr="00034C14" w:rsidSect="00B350A4">
      <w:pgSz w:w="11906" w:h="16838" w:code="9"/>
      <w:pgMar w:top="2098" w:right="1474" w:bottom="1985" w:left="1588" w:header="851" w:footer="1389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14F2" w14:textId="77777777" w:rsidR="00363D37" w:rsidRDefault="00363D37" w:rsidP="00763555">
      <w:r>
        <w:separator/>
      </w:r>
    </w:p>
  </w:endnote>
  <w:endnote w:type="continuationSeparator" w:id="0">
    <w:p w14:paraId="7C8F0F88" w14:textId="77777777" w:rsidR="00363D37" w:rsidRDefault="00363D37" w:rsidP="007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A20A63A-6429-48BE-981D-2436A5BF16D8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5FF5FFF-CCC3-40B1-889F-F477EC542BF4}"/>
    <w:embedBold r:id="rId3" w:subsetted="1" w:fontKey="{836985EB-3FF2-47F2-9E70-078109ABCF9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fontKey="{AD305AE5-C9B0-45E7-9EB2-1F78A4E95FC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72964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02661C43" w14:textId="77777777" w:rsidR="00235D89" w:rsidRPr="0025047B" w:rsidRDefault="00B350A4" w:rsidP="00B350A4">
        <w:pPr>
          <w:pStyle w:val="a4"/>
          <w:adjustRightInd w:val="0"/>
          <w:spacing w:after="0" w:line="240" w:lineRule="auto"/>
          <w:ind w:leftChars="100" w:left="220"/>
          <w:rPr>
            <w:rFonts w:ascii="宋体" w:hAnsi="宋体"/>
            <w:sz w:val="28"/>
            <w:szCs w:val="28"/>
          </w:rPr>
        </w:pPr>
        <w:r w:rsidRPr="0025047B">
          <w:rPr>
            <w:rFonts w:ascii="宋体" w:hAnsi="宋体" w:hint="eastAsia"/>
            <w:sz w:val="28"/>
            <w:szCs w:val="28"/>
          </w:rPr>
          <w:t>－</w:t>
        </w:r>
        <w:r w:rsidR="00235D89" w:rsidRPr="0025047B">
          <w:rPr>
            <w:rFonts w:ascii="宋体" w:hAnsi="宋体"/>
            <w:sz w:val="28"/>
            <w:szCs w:val="28"/>
          </w:rPr>
          <w:fldChar w:fldCharType="begin"/>
        </w:r>
        <w:r w:rsidR="00235D89" w:rsidRPr="0025047B">
          <w:rPr>
            <w:rFonts w:ascii="宋体" w:hAnsi="宋体"/>
            <w:sz w:val="28"/>
            <w:szCs w:val="28"/>
          </w:rPr>
          <w:instrText>PAGE   \* MERGEFORMAT</w:instrText>
        </w:r>
        <w:r w:rsidR="00235D89" w:rsidRPr="0025047B">
          <w:rPr>
            <w:rFonts w:ascii="宋体" w:hAnsi="宋体"/>
            <w:sz w:val="28"/>
            <w:szCs w:val="28"/>
          </w:rPr>
          <w:fldChar w:fldCharType="separate"/>
        </w:r>
        <w:r w:rsidRPr="0025047B">
          <w:rPr>
            <w:rFonts w:ascii="宋体" w:hAnsi="宋体" w:hint="eastAsia"/>
            <w:noProof/>
            <w:sz w:val="28"/>
            <w:szCs w:val="28"/>
            <w:lang w:val="zh-CN"/>
          </w:rPr>
          <w:t>２</w:t>
        </w:r>
        <w:r w:rsidR="00235D89" w:rsidRPr="0025047B">
          <w:rPr>
            <w:rFonts w:ascii="宋体" w:hAnsi="宋体"/>
            <w:sz w:val="28"/>
            <w:szCs w:val="28"/>
          </w:rPr>
          <w:fldChar w:fldCharType="end"/>
        </w:r>
        <w:r w:rsidRPr="0025047B">
          <w:rPr>
            <w:rFonts w:ascii="宋体" w:hAnsi="宋体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44388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7A26F62D" w14:textId="77777777" w:rsidR="00CA168E" w:rsidRPr="0025047B" w:rsidRDefault="00235D89" w:rsidP="00B350A4">
        <w:pPr>
          <w:pStyle w:val="a4"/>
          <w:adjustRightInd w:val="0"/>
          <w:spacing w:after="0" w:line="240" w:lineRule="auto"/>
          <w:ind w:rightChars="100" w:right="220"/>
          <w:jc w:val="right"/>
          <w:rPr>
            <w:rFonts w:ascii="宋体" w:hAnsi="宋体"/>
            <w:sz w:val="28"/>
            <w:szCs w:val="28"/>
          </w:rPr>
        </w:pPr>
        <w:r w:rsidRPr="0025047B">
          <w:rPr>
            <w:rFonts w:ascii="宋体" w:hAnsi="宋体" w:hint="eastAsia"/>
            <w:sz w:val="28"/>
            <w:szCs w:val="28"/>
          </w:rPr>
          <w:t>－</w:t>
        </w:r>
        <w:r w:rsidR="00CA168E" w:rsidRPr="0025047B">
          <w:rPr>
            <w:rFonts w:ascii="宋体" w:hAnsi="宋体"/>
            <w:sz w:val="28"/>
            <w:szCs w:val="28"/>
          </w:rPr>
          <w:fldChar w:fldCharType="begin"/>
        </w:r>
        <w:r w:rsidR="00CA168E" w:rsidRPr="0025047B">
          <w:rPr>
            <w:rFonts w:ascii="宋体" w:hAnsi="宋体"/>
            <w:sz w:val="28"/>
            <w:szCs w:val="28"/>
          </w:rPr>
          <w:instrText>PAGE   \* MERGEFORMAT</w:instrText>
        </w:r>
        <w:r w:rsidR="00CA168E" w:rsidRPr="0025047B">
          <w:rPr>
            <w:rFonts w:ascii="宋体" w:hAnsi="宋体"/>
            <w:sz w:val="28"/>
            <w:szCs w:val="28"/>
          </w:rPr>
          <w:fldChar w:fldCharType="separate"/>
        </w:r>
        <w:r w:rsidR="00CA796D" w:rsidRPr="0025047B">
          <w:rPr>
            <w:rFonts w:ascii="宋体" w:hAnsi="宋体"/>
            <w:noProof/>
            <w:sz w:val="28"/>
            <w:szCs w:val="28"/>
            <w:lang w:val="zh-CN"/>
          </w:rPr>
          <w:t>１</w:t>
        </w:r>
        <w:r w:rsidR="00CA168E" w:rsidRPr="0025047B">
          <w:rPr>
            <w:rFonts w:ascii="宋体" w:hAnsi="宋体"/>
            <w:sz w:val="28"/>
            <w:szCs w:val="28"/>
          </w:rPr>
          <w:fldChar w:fldCharType="end"/>
        </w:r>
        <w:r w:rsidRPr="0025047B">
          <w:rPr>
            <w:rFonts w:ascii="宋体" w:hAnsi="宋体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A431" w14:textId="77777777" w:rsidR="00363D37" w:rsidRDefault="00363D37" w:rsidP="00763555">
      <w:r>
        <w:separator/>
      </w:r>
    </w:p>
  </w:footnote>
  <w:footnote w:type="continuationSeparator" w:id="0">
    <w:p w14:paraId="2FC5A247" w14:textId="77777777" w:rsidR="00363D37" w:rsidRDefault="00363D37" w:rsidP="0076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DA4A" w14:textId="77777777" w:rsidR="002730E4" w:rsidRDefault="002730E4" w:rsidP="002730E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DC8B" w14:textId="77777777" w:rsidR="002730E4" w:rsidRDefault="002730E4" w:rsidP="002730E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A40"/>
    <w:multiLevelType w:val="hybridMultilevel"/>
    <w:tmpl w:val="C2DE5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77E6F"/>
    <w:multiLevelType w:val="hybridMultilevel"/>
    <w:tmpl w:val="BC7EA1F6"/>
    <w:lvl w:ilvl="0" w:tplc="447A8620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1482775B"/>
    <w:multiLevelType w:val="multilevel"/>
    <w:tmpl w:val="553072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725378"/>
    <w:multiLevelType w:val="hybridMultilevel"/>
    <w:tmpl w:val="98A69E1A"/>
    <w:lvl w:ilvl="0" w:tplc="45EA7FC8">
      <w:start w:val="1"/>
      <w:numFmt w:val="chineseCountingThousand"/>
      <w:pStyle w:val="a"/>
      <w:suff w:val="nothing"/>
      <w:lvlText w:val="(%1)"/>
      <w:lvlJc w:val="left"/>
      <w:pPr>
        <w:ind w:left="0" w:firstLine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48B2D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895183E"/>
    <w:multiLevelType w:val="hybridMultilevel"/>
    <w:tmpl w:val="8250C844"/>
    <w:lvl w:ilvl="0" w:tplc="9B021A9C">
      <w:start w:val="1"/>
      <w:numFmt w:val="chineseCountingThousand"/>
      <w:lvlText w:val="(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 w15:restartNumberingAfterBreak="0">
    <w:nsid w:val="30D767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AA32ED3"/>
    <w:multiLevelType w:val="hybridMultilevel"/>
    <w:tmpl w:val="3CCCD7A0"/>
    <w:lvl w:ilvl="0" w:tplc="476447CE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9542D7"/>
    <w:multiLevelType w:val="hybridMultilevel"/>
    <w:tmpl w:val="878CAFD6"/>
    <w:lvl w:ilvl="0" w:tplc="53C4DD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1B723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7121C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58C660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9334A98"/>
    <w:multiLevelType w:val="multilevel"/>
    <w:tmpl w:val="4190A01E"/>
    <w:lvl w:ilvl="0">
      <w:start w:val="1"/>
      <w:numFmt w:val="chineseCountingThousand"/>
      <w:lvlText w:val="(%1)"/>
      <w:lvlJc w:val="left"/>
      <w:pPr>
        <w:ind w:left="1340" w:hanging="420"/>
      </w:pPr>
      <w:rPr>
        <w:rFonts w:ascii="楷体" w:eastAsia="楷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278623D"/>
    <w:multiLevelType w:val="hybridMultilevel"/>
    <w:tmpl w:val="94DA13C6"/>
    <w:lvl w:ilvl="0" w:tplc="8B104A80">
      <w:start w:val="1"/>
      <w:numFmt w:val="chineseCountingThousand"/>
      <w:suff w:val="nothing"/>
      <w:lvlText w:val="(%1)"/>
      <w:lvlJc w:val="left"/>
      <w:pPr>
        <w:ind w:left="400" w:hanging="400"/>
      </w:pPr>
      <w:rPr>
        <w:rFonts w:ascii="楷体" w:eastAsia="楷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0408B8"/>
    <w:multiLevelType w:val="multilevel"/>
    <w:tmpl w:val="570A7D9E"/>
    <w:lvl w:ilvl="0">
      <w:start w:val="1"/>
      <w:numFmt w:val="chineseCountingThousand"/>
      <w:pStyle w:val="G"/>
      <w:suff w:val="nothing"/>
      <w:lvlText w:val="%1、"/>
      <w:lvlJc w:val="left"/>
      <w:pPr>
        <w:ind w:left="0" w:firstLine="640"/>
      </w:pPr>
      <w:rPr>
        <w:rFonts w:ascii="黑体" w:eastAsia="黑体" w:hint="eastAsia"/>
        <w:b w:val="0"/>
        <w:i w:val="0"/>
        <w:sz w:val="32"/>
      </w:rPr>
    </w:lvl>
    <w:lvl w:ilvl="1">
      <w:start w:val="1"/>
      <w:numFmt w:val="chineseCountingThousand"/>
      <w:pStyle w:val="G0"/>
      <w:suff w:val="nothing"/>
      <w:lvlText w:val="（%2）"/>
      <w:lvlJc w:val="left"/>
      <w:pPr>
        <w:ind w:left="0" w:firstLine="640"/>
      </w:pPr>
      <w:rPr>
        <w:rFonts w:ascii="楷体_GB2312" w:eastAsia="楷体_GB2312" w:hint="eastAsia"/>
        <w:b w:val="0"/>
        <w:i w:val="0"/>
        <w:sz w:val="32"/>
      </w:rPr>
    </w:lvl>
    <w:lvl w:ilvl="2">
      <w:start w:val="1"/>
      <w:numFmt w:val="decimal"/>
      <w:pStyle w:val="G1"/>
      <w:suff w:val="nothing"/>
      <w:lvlText w:val="%3."/>
      <w:lvlJc w:val="left"/>
      <w:pPr>
        <w:ind w:left="0" w:firstLine="640"/>
      </w:pPr>
      <w:rPr>
        <w:rFonts w:eastAsia="仿宋_GB2312" w:hint="eastAsia"/>
        <w:b w:val="0"/>
        <w:i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0" w:firstLine="0"/>
      </w:pPr>
      <w:rPr>
        <w:rFonts w:hint="eastAsia"/>
      </w:rPr>
    </w:lvl>
  </w:abstractNum>
  <w:abstractNum w:abstractNumId="15" w15:restartNumberingAfterBreak="0">
    <w:nsid w:val="7E1C5E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15"/>
  </w:num>
  <w:num w:numId="18">
    <w:abstractNumId w:val="0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0"/>
  </w:num>
  <w:num w:numId="22">
    <w:abstractNumId w:val="6"/>
  </w:num>
  <w:num w:numId="23">
    <w:abstractNumId w:val="11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5"/>
  </w:num>
  <w:num w:numId="29">
    <w:abstractNumId w:val="13"/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2"/>
  </w:num>
  <w:num w:numId="33">
    <w:abstractNumId w:val="9"/>
  </w:num>
  <w:num w:numId="34">
    <w:abstractNumId w:val="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2C"/>
    <w:rsid w:val="00005FCD"/>
    <w:rsid w:val="00010A8A"/>
    <w:rsid w:val="0001233D"/>
    <w:rsid w:val="00013AAB"/>
    <w:rsid w:val="00014C62"/>
    <w:rsid w:val="00015B77"/>
    <w:rsid w:val="000228BB"/>
    <w:rsid w:val="00023842"/>
    <w:rsid w:val="00034C14"/>
    <w:rsid w:val="000548BD"/>
    <w:rsid w:val="00063E94"/>
    <w:rsid w:val="00073CB3"/>
    <w:rsid w:val="000810B4"/>
    <w:rsid w:val="000818BE"/>
    <w:rsid w:val="00083A4F"/>
    <w:rsid w:val="000868C1"/>
    <w:rsid w:val="0008735E"/>
    <w:rsid w:val="00095245"/>
    <w:rsid w:val="000A2CC8"/>
    <w:rsid w:val="000B3394"/>
    <w:rsid w:val="000B367E"/>
    <w:rsid w:val="000B3C09"/>
    <w:rsid w:val="000B747A"/>
    <w:rsid w:val="000D19E1"/>
    <w:rsid w:val="000D7556"/>
    <w:rsid w:val="000E27FF"/>
    <w:rsid w:val="000E429A"/>
    <w:rsid w:val="000F03CC"/>
    <w:rsid w:val="001012E0"/>
    <w:rsid w:val="00111B3F"/>
    <w:rsid w:val="00126FFE"/>
    <w:rsid w:val="00132E50"/>
    <w:rsid w:val="00136C90"/>
    <w:rsid w:val="001424E1"/>
    <w:rsid w:val="0016077F"/>
    <w:rsid w:val="00174616"/>
    <w:rsid w:val="0017476B"/>
    <w:rsid w:val="0017674B"/>
    <w:rsid w:val="00184847"/>
    <w:rsid w:val="001925DD"/>
    <w:rsid w:val="001A2CDB"/>
    <w:rsid w:val="001A3E3C"/>
    <w:rsid w:val="001A6479"/>
    <w:rsid w:val="001C382B"/>
    <w:rsid w:val="001C63B0"/>
    <w:rsid w:val="001C6CEC"/>
    <w:rsid w:val="001D6533"/>
    <w:rsid w:val="001F5490"/>
    <w:rsid w:val="00200227"/>
    <w:rsid w:val="0021084A"/>
    <w:rsid w:val="00213D1A"/>
    <w:rsid w:val="00235D89"/>
    <w:rsid w:val="0025047B"/>
    <w:rsid w:val="00250DFE"/>
    <w:rsid w:val="002556BA"/>
    <w:rsid w:val="002608BA"/>
    <w:rsid w:val="002679DD"/>
    <w:rsid w:val="002730E4"/>
    <w:rsid w:val="002765A7"/>
    <w:rsid w:val="0028491F"/>
    <w:rsid w:val="002B72EE"/>
    <w:rsid w:val="002B7CE4"/>
    <w:rsid w:val="002D05B7"/>
    <w:rsid w:val="002E30A3"/>
    <w:rsid w:val="002F2523"/>
    <w:rsid w:val="002F32FB"/>
    <w:rsid w:val="00300900"/>
    <w:rsid w:val="00314227"/>
    <w:rsid w:val="00327492"/>
    <w:rsid w:val="0033195D"/>
    <w:rsid w:val="00334E92"/>
    <w:rsid w:val="00336116"/>
    <w:rsid w:val="00341716"/>
    <w:rsid w:val="003437F7"/>
    <w:rsid w:val="00343D5B"/>
    <w:rsid w:val="003456E9"/>
    <w:rsid w:val="00345D20"/>
    <w:rsid w:val="00350A99"/>
    <w:rsid w:val="00363D37"/>
    <w:rsid w:val="003707F0"/>
    <w:rsid w:val="0037572C"/>
    <w:rsid w:val="00380FB0"/>
    <w:rsid w:val="003821C9"/>
    <w:rsid w:val="0038369A"/>
    <w:rsid w:val="003A7782"/>
    <w:rsid w:val="003B047A"/>
    <w:rsid w:val="003D4902"/>
    <w:rsid w:val="003E3222"/>
    <w:rsid w:val="003E41E2"/>
    <w:rsid w:val="00403644"/>
    <w:rsid w:val="00407367"/>
    <w:rsid w:val="00431B46"/>
    <w:rsid w:val="004703B9"/>
    <w:rsid w:val="00476B71"/>
    <w:rsid w:val="00481B2C"/>
    <w:rsid w:val="00487B43"/>
    <w:rsid w:val="0049285D"/>
    <w:rsid w:val="004C1242"/>
    <w:rsid w:val="004C5141"/>
    <w:rsid w:val="004C64F1"/>
    <w:rsid w:val="004D15F7"/>
    <w:rsid w:val="004E6A9A"/>
    <w:rsid w:val="004F049B"/>
    <w:rsid w:val="00505ACC"/>
    <w:rsid w:val="00510586"/>
    <w:rsid w:val="0051178F"/>
    <w:rsid w:val="00535766"/>
    <w:rsid w:val="00542647"/>
    <w:rsid w:val="00551A4C"/>
    <w:rsid w:val="00562234"/>
    <w:rsid w:val="00564466"/>
    <w:rsid w:val="00567ACF"/>
    <w:rsid w:val="005745F0"/>
    <w:rsid w:val="005822FE"/>
    <w:rsid w:val="0059345E"/>
    <w:rsid w:val="005C7B19"/>
    <w:rsid w:val="005E2E68"/>
    <w:rsid w:val="006053E8"/>
    <w:rsid w:val="00611A99"/>
    <w:rsid w:val="00626474"/>
    <w:rsid w:val="00626D27"/>
    <w:rsid w:val="00634FA4"/>
    <w:rsid w:val="006372CA"/>
    <w:rsid w:val="00642236"/>
    <w:rsid w:val="00650A0F"/>
    <w:rsid w:val="006677E1"/>
    <w:rsid w:val="0068498E"/>
    <w:rsid w:val="006853D7"/>
    <w:rsid w:val="00687D59"/>
    <w:rsid w:val="006A3E0C"/>
    <w:rsid w:val="006A5F79"/>
    <w:rsid w:val="006B1750"/>
    <w:rsid w:val="006C1D06"/>
    <w:rsid w:val="006E5F0D"/>
    <w:rsid w:val="00716BB2"/>
    <w:rsid w:val="00721F25"/>
    <w:rsid w:val="00724B43"/>
    <w:rsid w:val="0073098B"/>
    <w:rsid w:val="00732016"/>
    <w:rsid w:val="00737F07"/>
    <w:rsid w:val="00751203"/>
    <w:rsid w:val="007536EF"/>
    <w:rsid w:val="00755DB2"/>
    <w:rsid w:val="00763555"/>
    <w:rsid w:val="00764B20"/>
    <w:rsid w:val="00767D9D"/>
    <w:rsid w:val="00772107"/>
    <w:rsid w:val="00785644"/>
    <w:rsid w:val="00786A1D"/>
    <w:rsid w:val="007A32ED"/>
    <w:rsid w:val="007B092B"/>
    <w:rsid w:val="007B668C"/>
    <w:rsid w:val="007E50B1"/>
    <w:rsid w:val="007E6D63"/>
    <w:rsid w:val="007F218E"/>
    <w:rsid w:val="00810DED"/>
    <w:rsid w:val="008207B1"/>
    <w:rsid w:val="00821C70"/>
    <w:rsid w:val="0084652B"/>
    <w:rsid w:val="00865B26"/>
    <w:rsid w:val="008665B7"/>
    <w:rsid w:val="0088143E"/>
    <w:rsid w:val="00897E51"/>
    <w:rsid w:val="00897EAF"/>
    <w:rsid w:val="008A676C"/>
    <w:rsid w:val="008D6631"/>
    <w:rsid w:val="008E11E8"/>
    <w:rsid w:val="008E36EB"/>
    <w:rsid w:val="008E5BDF"/>
    <w:rsid w:val="008F207E"/>
    <w:rsid w:val="00903E02"/>
    <w:rsid w:val="009048EF"/>
    <w:rsid w:val="009064AD"/>
    <w:rsid w:val="00917158"/>
    <w:rsid w:val="009307B9"/>
    <w:rsid w:val="00946766"/>
    <w:rsid w:val="00950ACA"/>
    <w:rsid w:val="0096276E"/>
    <w:rsid w:val="00962DD0"/>
    <w:rsid w:val="009771CF"/>
    <w:rsid w:val="009B224C"/>
    <w:rsid w:val="009F17AA"/>
    <w:rsid w:val="009F771A"/>
    <w:rsid w:val="00A0172E"/>
    <w:rsid w:val="00A07FC7"/>
    <w:rsid w:val="00A1055F"/>
    <w:rsid w:val="00A37D01"/>
    <w:rsid w:val="00A575FC"/>
    <w:rsid w:val="00A619DC"/>
    <w:rsid w:val="00A61D43"/>
    <w:rsid w:val="00A66C38"/>
    <w:rsid w:val="00A84409"/>
    <w:rsid w:val="00A932C6"/>
    <w:rsid w:val="00A94F5C"/>
    <w:rsid w:val="00AA31EE"/>
    <w:rsid w:val="00AA5B56"/>
    <w:rsid w:val="00AA62B9"/>
    <w:rsid w:val="00AC3441"/>
    <w:rsid w:val="00AC4987"/>
    <w:rsid w:val="00AD2350"/>
    <w:rsid w:val="00AD315F"/>
    <w:rsid w:val="00AE3080"/>
    <w:rsid w:val="00AF3C66"/>
    <w:rsid w:val="00AF5E64"/>
    <w:rsid w:val="00B01AA1"/>
    <w:rsid w:val="00B21392"/>
    <w:rsid w:val="00B350A4"/>
    <w:rsid w:val="00B434A1"/>
    <w:rsid w:val="00B731E2"/>
    <w:rsid w:val="00B93FCD"/>
    <w:rsid w:val="00BA3FE5"/>
    <w:rsid w:val="00BA616B"/>
    <w:rsid w:val="00BB0D6E"/>
    <w:rsid w:val="00BB7EFE"/>
    <w:rsid w:val="00BC4994"/>
    <w:rsid w:val="00BD6386"/>
    <w:rsid w:val="00BE1998"/>
    <w:rsid w:val="00BF367C"/>
    <w:rsid w:val="00BF5D59"/>
    <w:rsid w:val="00BF6070"/>
    <w:rsid w:val="00BF65C1"/>
    <w:rsid w:val="00C008E5"/>
    <w:rsid w:val="00C0128F"/>
    <w:rsid w:val="00C06916"/>
    <w:rsid w:val="00C07B58"/>
    <w:rsid w:val="00C26BB0"/>
    <w:rsid w:val="00C31CB4"/>
    <w:rsid w:val="00C36A62"/>
    <w:rsid w:val="00C40702"/>
    <w:rsid w:val="00C51BFA"/>
    <w:rsid w:val="00C83763"/>
    <w:rsid w:val="00C84913"/>
    <w:rsid w:val="00C87B64"/>
    <w:rsid w:val="00C90B88"/>
    <w:rsid w:val="00CA168E"/>
    <w:rsid w:val="00CA25B7"/>
    <w:rsid w:val="00CA796D"/>
    <w:rsid w:val="00CB772D"/>
    <w:rsid w:val="00CE3B20"/>
    <w:rsid w:val="00CE4C0D"/>
    <w:rsid w:val="00CF02DC"/>
    <w:rsid w:val="00D04FF3"/>
    <w:rsid w:val="00D233C2"/>
    <w:rsid w:val="00D2593A"/>
    <w:rsid w:val="00D335CA"/>
    <w:rsid w:val="00D608BD"/>
    <w:rsid w:val="00D64D07"/>
    <w:rsid w:val="00D81FCA"/>
    <w:rsid w:val="00D86D4F"/>
    <w:rsid w:val="00D87003"/>
    <w:rsid w:val="00D87549"/>
    <w:rsid w:val="00D97B34"/>
    <w:rsid w:val="00DB212A"/>
    <w:rsid w:val="00DB4C3A"/>
    <w:rsid w:val="00DC0E89"/>
    <w:rsid w:val="00DD45CF"/>
    <w:rsid w:val="00DE69AF"/>
    <w:rsid w:val="00DE6BBE"/>
    <w:rsid w:val="00DF6F16"/>
    <w:rsid w:val="00E02CE1"/>
    <w:rsid w:val="00E174E2"/>
    <w:rsid w:val="00E207DE"/>
    <w:rsid w:val="00E22470"/>
    <w:rsid w:val="00E26D7D"/>
    <w:rsid w:val="00E83D5A"/>
    <w:rsid w:val="00E90065"/>
    <w:rsid w:val="00EA0C0F"/>
    <w:rsid w:val="00EA1727"/>
    <w:rsid w:val="00EA6408"/>
    <w:rsid w:val="00EC62D0"/>
    <w:rsid w:val="00ED2342"/>
    <w:rsid w:val="00ED2787"/>
    <w:rsid w:val="00EE1AA2"/>
    <w:rsid w:val="00EE2718"/>
    <w:rsid w:val="00EE50F6"/>
    <w:rsid w:val="00EF63DB"/>
    <w:rsid w:val="00F02203"/>
    <w:rsid w:val="00F21774"/>
    <w:rsid w:val="00F319DF"/>
    <w:rsid w:val="00F46528"/>
    <w:rsid w:val="00F528B2"/>
    <w:rsid w:val="00F57836"/>
    <w:rsid w:val="00F57FE5"/>
    <w:rsid w:val="00F6214F"/>
    <w:rsid w:val="00F71AA0"/>
    <w:rsid w:val="00F71AAF"/>
    <w:rsid w:val="00F72C7B"/>
    <w:rsid w:val="00F73D38"/>
    <w:rsid w:val="00F82BB9"/>
    <w:rsid w:val="00F831B0"/>
    <w:rsid w:val="00F84942"/>
    <w:rsid w:val="00F92606"/>
    <w:rsid w:val="00F954EB"/>
    <w:rsid w:val="00F97EBC"/>
    <w:rsid w:val="00FB29F8"/>
    <w:rsid w:val="00FD4941"/>
    <w:rsid w:val="00FE34C8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D0DE"/>
  <w15:chartTrackingRefBased/>
  <w15:docId w15:val="{456C8309-1CE0-4EAF-BF62-DEA96D00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1B2C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val="zh-CN" w:bidi="zh-CN"/>
    </w:rPr>
  </w:style>
  <w:style w:type="paragraph" w:styleId="1">
    <w:name w:val="heading 1"/>
    <w:basedOn w:val="a0"/>
    <w:next w:val="a0"/>
    <w:link w:val="10"/>
    <w:uiPriority w:val="9"/>
    <w:rsid w:val="000E27FF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US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0E27FF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E27FF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E27FF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27FF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32"/>
      <w:lang w:val="en-US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E27FF"/>
    <w:pPr>
      <w:keepNext/>
      <w:keepLines/>
      <w:widowControl/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32"/>
      <w:lang w:val="en-US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E27FF"/>
    <w:pPr>
      <w:keepNext/>
      <w:keepLines/>
      <w:widowControl/>
      <w:autoSpaceDE/>
      <w:autoSpaceDN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32"/>
      <w:lang w:val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E27FF"/>
    <w:pPr>
      <w:keepNext/>
      <w:keepLines/>
      <w:widowControl/>
      <w:autoSpaceDE/>
      <w:autoSpaceDN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32"/>
      <w:lang w:val="en-US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E27FF"/>
    <w:pPr>
      <w:keepNext/>
      <w:keepLines/>
      <w:widowControl/>
      <w:autoSpaceDE/>
      <w:autoSpaceDN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32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F63DB"/>
    <w:pPr>
      <w:widowControl/>
      <w:tabs>
        <w:tab w:val="center" w:pos="4153"/>
        <w:tab w:val="right" w:pos="8306"/>
      </w:tabs>
      <w:autoSpaceDE/>
      <w:autoSpaceDN/>
      <w:snapToGrid w:val="0"/>
      <w:spacing w:after="160" w:line="259" w:lineRule="auto"/>
    </w:pPr>
    <w:rPr>
      <w:rFonts w:ascii="Calibri" w:hAnsi="Calibri" w:cs="Times New Roman"/>
      <w:sz w:val="18"/>
      <w:lang w:val="en-US" w:bidi="ar-SA"/>
    </w:rPr>
  </w:style>
  <w:style w:type="character" w:customStyle="1" w:styleId="a5">
    <w:name w:val="页脚 字符"/>
    <w:basedOn w:val="a1"/>
    <w:link w:val="a4"/>
    <w:uiPriority w:val="99"/>
    <w:rsid w:val="00EF63DB"/>
    <w:rPr>
      <w:rFonts w:ascii="Calibri" w:eastAsia="宋体" w:hAnsi="Calibri" w:cs="Times New Roman"/>
      <w:sz w:val="18"/>
    </w:rPr>
  </w:style>
  <w:style w:type="paragraph" w:styleId="a6">
    <w:name w:val="header"/>
    <w:basedOn w:val="a0"/>
    <w:link w:val="a7"/>
    <w:uiPriority w:val="99"/>
    <w:unhideWhenUsed/>
    <w:rsid w:val="00EF63DB"/>
    <w:pPr>
      <w:widowControl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utoSpaceDE/>
      <w:autoSpaceDN/>
      <w:snapToGrid w:val="0"/>
      <w:spacing w:after="160" w:line="259" w:lineRule="auto"/>
    </w:pPr>
    <w:rPr>
      <w:rFonts w:ascii="仿宋_GB2312" w:hAnsiTheme="minorHAnsi" w:cs="Times New Roman"/>
      <w:sz w:val="18"/>
      <w:lang w:val="en-US" w:bidi="ar-SA"/>
    </w:rPr>
  </w:style>
  <w:style w:type="character" w:customStyle="1" w:styleId="a7">
    <w:name w:val="页眉 字符"/>
    <w:basedOn w:val="a1"/>
    <w:link w:val="a6"/>
    <w:uiPriority w:val="99"/>
    <w:rsid w:val="00EF63DB"/>
    <w:rPr>
      <w:rFonts w:ascii="Times New Roman" w:eastAsia="宋体" w:hAnsi="Times New Roman" w:cs="Times New Roman"/>
      <w:sz w:val="18"/>
    </w:rPr>
  </w:style>
  <w:style w:type="character" w:customStyle="1" w:styleId="10">
    <w:name w:val="标题 1 字符"/>
    <w:basedOn w:val="a1"/>
    <w:link w:val="1"/>
    <w:uiPriority w:val="9"/>
    <w:rsid w:val="000E27F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标题 2 字符"/>
    <w:basedOn w:val="a1"/>
    <w:link w:val="2"/>
    <w:uiPriority w:val="9"/>
    <w:semiHidden/>
    <w:rsid w:val="000E2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0E27F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标题 4 字符"/>
    <w:basedOn w:val="a1"/>
    <w:link w:val="4"/>
    <w:uiPriority w:val="9"/>
    <w:semiHidden/>
    <w:rsid w:val="000E27F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标题 5 字符"/>
    <w:basedOn w:val="a1"/>
    <w:link w:val="5"/>
    <w:uiPriority w:val="9"/>
    <w:semiHidden/>
    <w:rsid w:val="000E27F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标题 6 字符"/>
    <w:basedOn w:val="a1"/>
    <w:link w:val="6"/>
    <w:uiPriority w:val="9"/>
    <w:semiHidden/>
    <w:rsid w:val="000E27F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标题 7 字符"/>
    <w:basedOn w:val="a1"/>
    <w:link w:val="7"/>
    <w:uiPriority w:val="9"/>
    <w:semiHidden/>
    <w:rsid w:val="000E27F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标题 8 字符"/>
    <w:basedOn w:val="a1"/>
    <w:link w:val="8"/>
    <w:uiPriority w:val="9"/>
    <w:semiHidden/>
    <w:rsid w:val="000E27F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标题 9 字符"/>
    <w:basedOn w:val="a1"/>
    <w:link w:val="9"/>
    <w:uiPriority w:val="9"/>
    <w:semiHidden/>
    <w:rsid w:val="000E27F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8">
    <w:name w:val="caption"/>
    <w:basedOn w:val="a0"/>
    <w:next w:val="a0"/>
    <w:uiPriority w:val="35"/>
    <w:semiHidden/>
    <w:unhideWhenUsed/>
    <w:qFormat/>
    <w:rsid w:val="000E27FF"/>
    <w:pPr>
      <w:widowControl/>
      <w:autoSpaceDE/>
      <w:autoSpaceDN/>
      <w:spacing w:after="160"/>
    </w:pPr>
    <w:rPr>
      <w:rFonts w:ascii="仿宋_GB2312" w:eastAsia="仿宋_GB2312" w:hAnsiTheme="minorHAnsi" w:cstheme="minorBidi"/>
      <w:b/>
      <w:bCs/>
      <w:smallCaps/>
      <w:color w:val="44546A" w:themeColor="text2"/>
      <w:sz w:val="32"/>
      <w:lang w:val="en-US" w:bidi="ar-SA"/>
    </w:rPr>
  </w:style>
  <w:style w:type="paragraph" w:styleId="a9">
    <w:name w:val="Title"/>
    <w:basedOn w:val="a0"/>
    <w:next w:val="a0"/>
    <w:link w:val="aa"/>
    <w:uiPriority w:val="10"/>
    <w:rsid w:val="000E27FF"/>
    <w:pPr>
      <w:widowControl/>
      <w:autoSpaceDE/>
      <w:autoSpaceDN/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 w:bidi="ar-SA"/>
    </w:rPr>
  </w:style>
  <w:style w:type="character" w:customStyle="1" w:styleId="aa">
    <w:name w:val="标题 字符"/>
    <w:basedOn w:val="a1"/>
    <w:link w:val="a9"/>
    <w:uiPriority w:val="10"/>
    <w:rsid w:val="000E27F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ab">
    <w:name w:val="Strong"/>
    <w:basedOn w:val="a1"/>
    <w:uiPriority w:val="22"/>
    <w:rsid w:val="000E27FF"/>
    <w:rPr>
      <w:b/>
      <w:bCs/>
    </w:rPr>
  </w:style>
  <w:style w:type="paragraph" w:styleId="ac">
    <w:name w:val="Intense Quote"/>
    <w:basedOn w:val="a0"/>
    <w:next w:val="a0"/>
    <w:link w:val="ad"/>
    <w:uiPriority w:val="30"/>
    <w:rsid w:val="000E27FF"/>
    <w:pPr>
      <w:widowControl/>
      <w:autoSpaceDE/>
      <w:autoSpaceDN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n-US" w:bidi="ar-SA"/>
    </w:rPr>
  </w:style>
  <w:style w:type="character" w:customStyle="1" w:styleId="ad">
    <w:name w:val="明显引用 字符"/>
    <w:basedOn w:val="a1"/>
    <w:link w:val="ac"/>
    <w:uiPriority w:val="30"/>
    <w:rsid w:val="000E27F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1"/>
    <w:uiPriority w:val="19"/>
    <w:rsid w:val="000E27FF"/>
    <w:rPr>
      <w:i/>
      <w:iCs/>
      <w:color w:val="595959" w:themeColor="text1" w:themeTint="A6"/>
    </w:rPr>
  </w:style>
  <w:style w:type="character" w:styleId="af">
    <w:name w:val="Subtle Reference"/>
    <w:basedOn w:val="a1"/>
    <w:uiPriority w:val="31"/>
    <w:rsid w:val="000E27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1"/>
    <w:uiPriority w:val="32"/>
    <w:rsid w:val="000E27FF"/>
    <w:rPr>
      <w:b/>
      <w:bCs/>
      <w:smallCaps/>
      <w:color w:val="44546A" w:themeColor="text2"/>
      <w:u w:val="single"/>
    </w:rPr>
  </w:style>
  <w:style w:type="paragraph" w:styleId="TOC">
    <w:name w:val="TOC Heading"/>
    <w:basedOn w:val="1"/>
    <w:next w:val="a0"/>
    <w:uiPriority w:val="39"/>
    <w:unhideWhenUsed/>
    <w:rsid w:val="000E27FF"/>
    <w:pPr>
      <w:outlineLvl w:val="9"/>
    </w:pPr>
  </w:style>
  <w:style w:type="paragraph" w:customStyle="1" w:styleId="G2">
    <w:name w:val="G公文正文"/>
    <w:link w:val="G3"/>
    <w:qFormat/>
    <w:rsid w:val="000E429A"/>
    <w:pPr>
      <w:widowControl w:val="0"/>
      <w:spacing w:after="0" w:line="240" w:lineRule="auto"/>
      <w:ind w:firstLineChars="200" w:firstLine="200"/>
      <w:jc w:val="both"/>
    </w:pPr>
    <w:rPr>
      <w:rFonts w:ascii="仿宋_GB2312" w:eastAsia="仿宋_GB2312"/>
      <w:sz w:val="32"/>
    </w:rPr>
  </w:style>
  <w:style w:type="paragraph" w:customStyle="1" w:styleId="G">
    <w:name w:val="G黑体标题"/>
    <w:basedOn w:val="G2"/>
    <w:next w:val="G2"/>
    <w:link w:val="G4"/>
    <w:qFormat/>
    <w:rsid w:val="00111B3F"/>
    <w:pPr>
      <w:numPr>
        <w:numId w:val="35"/>
      </w:numPr>
      <w:adjustRightInd w:val="0"/>
      <w:ind w:firstLine="200"/>
      <w:outlineLvl w:val="0"/>
    </w:pPr>
    <w:rPr>
      <w:rFonts w:eastAsia="黑体"/>
    </w:rPr>
  </w:style>
  <w:style w:type="character" w:customStyle="1" w:styleId="G3">
    <w:name w:val="G公文正文 字符"/>
    <w:basedOn w:val="a1"/>
    <w:link w:val="G2"/>
    <w:rsid w:val="00073CB3"/>
    <w:rPr>
      <w:rFonts w:ascii="仿宋_GB2312" w:eastAsia="仿宋_GB2312"/>
      <w:sz w:val="32"/>
    </w:rPr>
  </w:style>
  <w:style w:type="paragraph" w:customStyle="1" w:styleId="a">
    <w:name w:val="楷体标题"/>
    <w:basedOn w:val="G"/>
    <w:next w:val="G2"/>
    <w:link w:val="af1"/>
    <w:rsid w:val="00650A0F"/>
    <w:pPr>
      <w:numPr>
        <w:numId w:val="13"/>
      </w:numPr>
    </w:pPr>
    <w:rPr>
      <w:rFonts w:eastAsia="楷体_GB2312"/>
    </w:rPr>
  </w:style>
  <w:style w:type="character" w:customStyle="1" w:styleId="G4">
    <w:name w:val="G黑体标题 字符"/>
    <w:basedOn w:val="G3"/>
    <w:link w:val="G"/>
    <w:rsid w:val="00111B3F"/>
    <w:rPr>
      <w:rFonts w:ascii="仿宋_GB2312" w:eastAsia="黑体"/>
      <w:sz w:val="32"/>
    </w:rPr>
  </w:style>
  <w:style w:type="character" w:customStyle="1" w:styleId="af1">
    <w:name w:val="楷体标题 字符"/>
    <w:basedOn w:val="G4"/>
    <w:link w:val="a"/>
    <w:rsid w:val="00650A0F"/>
    <w:rPr>
      <w:rFonts w:ascii="仿宋_GB2312" w:eastAsia="楷体_GB2312"/>
      <w:sz w:val="32"/>
    </w:rPr>
  </w:style>
  <w:style w:type="paragraph" w:customStyle="1" w:styleId="G5">
    <w:name w:val="G图片"/>
    <w:basedOn w:val="G2"/>
    <w:next w:val="G2"/>
    <w:link w:val="G6"/>
    <w:qFormat/>
    <w:rsid w:val="006E5F0D"/>
    <w:pPr>
      <w:adjustRightInd w:val="0"/>
      <w:ind w:firstLineChars="0" w:firstLine="0"/>
      <w:jc w:val="center"/>
    </w:pPr>
    <w:rPr>
      <w:noProof/>
      <w:sz w:val="28"/>
    </w:rPr>
  </w:style>
  <w:style w:type="character" w:customStyle="1" w:styleId="G6">
    <w:name w:val="G图片 字符"/>
    <w:basedOn w:val="G3"/>
    <w:link w:val="G5"/>
    <w:rsid w:val="006E5F0D"/>
    <w:rPr>
      <w:rFonts w:ascii="仿宋_GB2312" w:eastAsia="仿宋_GB2312"/>
      <w:noProof/>
      <w:sz w:val="28"/>
    </w:rPr>
  </w:style>
  <w:style w:type="paragraph" w:customStyle="1" w:styleId="G1">
    <w:name w:val="G数字段落"/>
    <w:basedOn w:val="a0"/>
    <w:next w:val="G2"/>
    <w:link w:val="G7"/>
    <w:qFormat/>
    <w:rsid w:val="000B3394"/>
    <w:pPr>
      <w:numPr>
        <w:ilvl w:val="2"/>
        <w:numId w:val="35"/>
      </w:numPr>
      <w:autoSpaceDE/>
      <w:autoSpaceDN/>
      <w:jc w:val="both"/>
      <w:outlineLvl w:val="2"/>
    </w:pPr>
    <w:rPr>
      <w:rFonts w:ascii="仿宋_GB2312" w:eastAsia="仿宋_GB2312" w:hAnsiTheme="minorHAnsi" w:cstheme="minorBidi"/>
      <w:sz w:val="32"/>
      <w:lang w:val="en-US" w:bidi="ar-SA"/>
    </w:rPr>
  </w:style>
  <w:style w:type="character" w:customStyle="1" w:styleId="G7">
    <w:name w:val="G数字段落 字符"/>
    <w:basedOn w:val="a1"/>
    <w:link w:val="G1"/>
    <w:rsid w:val="000B3394"/>
    <w:rPr>
      <w:rFonts w:ascii="仿宋_GB2312" w:eastAsia="仿宋_GB2312"/>
      <w:sz w:val="32"/>
    </w:rPr>
  </w:style>
  <w:style w:type="paragraph" w:customStyle="1" w:styleId="G8">
    <w:name w:val="G抬头"/>
    <w:next w:val="a0"/>
    <w:link w:val="G9"/>
    <w:qFormat/>
    <w:rsid w:val="000E429A"/>
    <w:pPr>
      <w:widowControl w:val="0"/>
      <w:spacing w:after="0" w:line="240" w:lineRule="auto"/>
    </w:pPr>
    <w:rPr>
      <w:rFonts w:ascii="仿宋_GB2312"/>
      <w:sz w:val="32"/>
    </w:rPr>
  </w:style>
  <w:style w:type="paragraph" w:customStyle="1" w:styleId="Ga">
    <w:name w:val="G大标题"/>
    <w:basedOn w:val="a9"/>
    <w:next w:val="G8"/>
    <w:link w:val="Gb"/>
    <w:qFormat/>
    <w:rsid w:val="00E174E2"/>
    <w:pPr>
      <w:spacing w:line="240" w:lineRule="auto"/>
      <w:jc w:val="center"/>
    </w:pPr>
    <w:rPr>
      <w:rFonts w:ascii="仿宋_GB2312" w:eastAsia="宋体"/>
      <w:b/>
      <w:color w:val="auto"/>
      <w:sz w:val="44"/>
    </w:rPr>
  </w:style>
  <w:style w:type="character" w:customStyle="1" w:styleId="G9">
    <w:name w:val="G抬头 字符"/>
    <w:basedOn w:val="a1"/>
    <w:link w:val="G8"/>
    <w:rsid w:val="00073CB3"/>
    <w:rPr>
      <w:rFonts w:ascii="仿宋_GB2312" w:eastAsia="仿宋_GB2312"/>
      <w:sz w:val="32"/>
    </w:rPr>
  </w:style>
  <w:style w:type="paragraph" w:customStyle="1" w:styleId="Gc">
    <w:name w:val="G文号"/>
    <w:basedOn w:val="Ga"/>
    <w:next w:val="G8"/>
    <w:link w:val="Gd"/>
    <w:qFormat/>
    <w:rsid w:val="000E429A"/>
    <w:pPr>
      <w:widowControl w:val="0"/>
    </w:pPr>
    <w:rPr>
      <w:rFonts w:eastAsia="仿宋_GB2312"/>
      <w:b w:val="0"/>
      <w:sz w:val="32"/>
    </w:rPr>
  </w:style>
  <w:style w:type="character" w:customStyle="1" w:styleId="Gb">
    <w:name w:val="G大标题 字符"/>
    <w:basedOn w:val="G9"/>
    <w:link w:val="Ga"/>
    <w:rsid w:val="00E174E2"/>
    <w:rPr>
      <w:rFonts w:ascii="仿宋_GB2312" w:eastAsia="宋体" w:hAnsiTheme="majorHAnsi" w:cstheme="majorBidi"/>
      <w:b/>
      <w:caps/>
      <w:spacing w:val="-15"/>
      <w:sz w:val="44"/>
      <w:szCs w:val="72"/>
    </w:rPr>
  </w:style>
  <w:style w:type="character" w:customStyle="1" w:styleId="Gd">
    <w:name w:val="G文号 字符"/>
    <w:basedOn w:val="Gb"/>
    <w:link w:val="Gc"/>
    <w:rsid w:val="000E429A"/>
    <w:rPr>
      <w:rFonts w:ascii="仿宋_GB2312" w:eastAsia="仿宋_GB2312" w:hAnsiTheme="majorHAnsi" w:cstheme="majorBidi"/>
      <w:b w:val="0"/>
      <w:caps/>
      <w:spacing w:val="-15"/>
      <w:sz w:val="32"/>
      <w:szCs w:val="72"/>
    </w:rPr>
  </w:style>
  <w:style w:type="paragraph" w:customStyle="1" w:styleId="Ge">
    <w:name w:val="G落款"/>
    <w:basedOn w:val="G2"/>
    <w:next w:val="G2"/>
    <w:link w:val="Gf"/>
    <w:qFormat/>
    <w:rsid w:val="00542647"/>
    <w:pPr>
      <w:ind w:right="1280" w:firstLineChars="0" w:firstLine="0"/>
      <w:jc w:val="right"/>
    </w:pPr>
  </w:style>
  <w:style w:type="character" w:customStyle="1" w:styleId="Gf">
    <w:name w:val="G落款 字符"/>
    <w:basedOn w:val="G3"/>
    <w:link w:val="Ge"/>
    <w:rsid w:val="00542647"/>
    <w:rPr>
      <w:rFonts w:ascii="仿宋_GB2312" w:eastAsia="仿宋_GB2312"/>
      <w:sz w:val="32"/>
    </w:rPr>
  </w:style>
  <w:style w:type="paragraph" w:styleId="af2">
    <w:name w:val="List Paragraph"/>
    <w:basedOn w:val="a0"/>
    <w:uiPriority w:val="34"/>
    <w:rsid w:val="00D87003"/>
    <w:pPr>
      <w:widowControl/>
      <w:autoSpaceDE/>
      <w:autoSpaceDN/>
      <w:spacing w:after="160" w:line="259" w:lineRule="auto"/>
      <w:ind w:firstLineChars="200" w:firstLine="420"/>
    </w:pPr>
    <w:rPr>
      <w:rFonts w:ascii="仿宋_GB2312" w:eastAsia="仿宋_GB2312" w:hAnsiTheme="minorHAnsi" w:cstheme="minorBidi"/>
      <w:sz w:val="32"/>
      <w:lang w:val="en-US" w:bidi="ar-SA"/>
    </w:rPr>
  </w:style>
  <w:style w:type="paragraph" w:customStyle="1" w:styleId="G0">
    <w:name w:val="G楷体"/>
    <w:next w:val="G2"/>
    <w:link w:val="Gf0"/>
    <w:qFormat/>
    <w:rsid w:val="00E174E2"/>
    <w:pPr>
      <w:numPr>
        <w:ilvl w:val="1"/>
        <w:numId w:val="35"/>
      </w:numPr>
      <w:spacing w:after="0" w:line="240" w:lineRule="auto"/>
      <w:jc w:val="both"/>
      <w:outlineLvl w:val="1"/>
    </w:pPr>
    <w:rPr>
      <w:rFonts w:ascii="仿宋_GB2312" w:eastAsia="楷体_GB2312"/>
      <w:sz w:val="32"/>
    </w:rPr>
  </w:style>
  <w:style w:type="character" w:customStyle="1" w:styleId="Gf0">
    <w:name w:val="G楷体 字符"/>
    <w:basedOn w:val="af1"/>
    <w:link w:val="G0"/>
    <w:rsid w:val="00E174E2"/>
    <w:rPr>
      <w:rFonts w:ascii="仿宋_GB2312" w:eastAsia="楷体_GB2312"/>
      <w:sz w:val="32"/>
    </w:rPr>
  </w:style>
  <w:style w:type="paragraph" w:customStyle="1" w:styleId="G10">
    <w:name w:val="G附件1"/>
    <w:basedOn w:val="a0"/>
    <w:link w:val="G11"/>
    <w:qFormat/>
    <w:rsid w:val="00CB772D"/>
    <w:pPr>
      <w:widowControl/>
      <w:autoSpaceDE/>
      <w:autoSpaceDN/>
      <w:ind w:leftChars="200" w:left="600" w:hangingChars="400" w:hanging="400"/>
      <w:jc w:val="both"/>
    </w:pPr>
    <w:rPr>
      <w:rFonts w:ascii="仿宋_GB2312" w:eastAsia="仿宋_GB2312" w:hAnsiTheme="minorHAnsi" w:cstheme="minorBidi"/>
      <w:sz w:val="32"/>
      <w:lang w:val="en-US" w:bidi="ar-SA"/>
    </w:rPr>
  </w:style>
  <w:style w:type="paragraph" w:customStyle="1" w:styleId="G20">
    <w:name w:val="G附件2"/>
    <w:basedOn w:val="G10"/>
    <w:link w:val="G21"/>
    <w:qFormat/>
    <w:rsid w:val="00CB772D"/>
    <w:pPr>
      <w:ind w:leftChars="500" w:left="1895" w:hangingChars="100" w:hanging="316"/>
    </w:pPr>
  </w:style>
  <w:style w:type="character" w:customStyle="1" w:styleId="G11">
    <w:name w:val="G附件1 字符"/>
    <w:basedOn w:val="a1"/>
    <w:link w:val="G10"/>
    <w:rsid w:val="00CB772D"/>
    <w:rPr>
      <w:rFonts w:eastAsia="仿宋_GB2312"/>
      <w:sz w:val="32"/>
    </w:rPr>
  </w:style>
  <w:style w:type="character" w:customStyle="1" w:styleId="G21">
    <w:name w:val="G附件2 字符"/>
    <w:basedOn w:val="G11"/>
    <w:link w:val="G20"/>
    <w:rsid w:val="00CB772D"/>
    <w:rPr>
      <w:rFonts w:eastAsia="仿宋_GB2312"/>
      <w:sz w:val="32"/>
    </w:rPr>
  </w:style>
  <w:style w:type="paragraph" w:styleId="TOC2">
    <w:name w:val="toc 2"/>
    <w:basedOn w:val="a0"/>
    <w:next w:val="a0"/>
    <w:autoRedefine/>
    <w:uiPriority w:val="39"/>
    <w:unhideWhenUsed/>
    <w:rsid w:val="009307B9"/>
    <w:pPr>
      <w:widowControl/>
      <w:autoSpaceDE/>
      <w:autoSpaceDN/>
      <w:spacing w:after="100" w:line="276" w:lineRule="auto"/>
      <w:ind w:left="220"/>
    </w:pPr>
    <w:rPr>
      <w:rFonts w:ascii="仿宋_GB2312" w:eastAsiaTheme="minorEastAsia" w:hAnsiTheme="minorHAnsi" w:cstheme="minorBidi"/>
      <w:lang w:val="en-US" w:bidi="ar-SA"/>
    </w:rPr>
  </w:style>
  <w:style w:type="paragraph" w:styleId="TOC1">
    <w:name w:val="toc 1"/>
    <w:basedOn w:val="a0"/>
    <w:next w:val="a0"/>
    <w:autoRedefine/>
    <w:uiPriority w:val="39"/>
    <w:unhideWhenUsed/>
    <w:rsid w:val="00E174E2"/>
    <w:pPr>
      <w:widowControl/>
      <w:tabs>
        <w:tab w:val="right" w:leader="dot" w:pos="8834"/>
      </w:tabs>
      <w:autoSpaceDE/>
      <w:autoSpaceDN/>
      <w:spacing w:after="100" w:line="276" w:lineRule="auto"/>
    </w:pPr>
    <w:rPr>
      <w:rFonts w:ascii="仿宋_GB2312" w:eastAsiaTheme="minorEastAsia" w:hAnsiTheme="minorHAnsi" w:cstheme="minorBidi"/>
      <w:lang w:val="en-US" w:bidi="ar-SA"/>
    </w:rPr>
  </w:style>
  <w:style w:type="paragraph" w:styleId="TOC3">
    <w:name w:val="toc 3"/>
    <w:basedOn w:val="a0"/>
    <w:next w:val="a0"/>
    <w:autoRedefine/>
    <w:uiPriority w:val="39"/>
    <w:unhideWhenUsed/>
    <w:rsid w:val="009307B9"/>
    <w:pPr>
      <w:widowControl/>
      <w:autoSpaceDE/>
      <w:autoSpaceDN/>
      <w:spacing w:after="100" w:line="276" w:lineRule="auto"/>
      <w:ind w:left="440"/>
    </w:pPr>
    <w:rPr>
      <w:rFonts w:ascii="仿宋_GB2312" w:eastAsiaTheme="minorEastAsia" w:hAnsiTheme="minorHAnsi" w:cstheme="minorBidi"/>
      <w:lang w:val="en-US" w:bidi="ar-SA"/>
    </w:rPr>
  </w:style>
  <w:style w:type="character" w:styleId="af3">
    <w:name w:val="Hyperlink"/>
    <w:basedOn w:val="a1"/>
    <w:uiPriority w:val="99"/>
    <w:unhideWhenUsed/>
    <w:rsid w:val="00E174E2"/>
    <w:rPr>
      <w:color w:val="0563C1" w:themeColor="hyperlink"/>
      <w:u w:val="single"/>
    </w:rPr>
  </w:style>
  <w:style w:type="paragraph" w:styleId="TOC4">
    <w:name w:val="toc 4"/>
    <w:basedOn w:val="a0"/>
    <w:next w:val="a0"/>
    <w:autoRedefine/>
    <w:uiPriority w:val="39"/>
    <w:unhideWhenUsed/>
    <w:rsid w:val="00E174E2"/>
    <w:pPr>
      <w:widowControl/>
      <w:autoSpaceDE/>
      <w:autoSpaceDN/>
      <w:spacing w:after="160" w:line="259" w:lineRule="auto"/>
      <w:ind w:leftChars="600" w:left="1260"/>
    </w:pPr>
    <w:rPr>
      <w:rFonts w:ascii="仿宋_GB2312" w:eastAsia="仿宋_GB2312" w:hAnsiTheme="minorHAnsi" w:cstheme="minorBidi"/>
      <w:sz w:val="32"/>
      <w:lang w:val="en-US" w:bidi="ar-SA"/>
    </w:rPr>
  </w:style>
  <w:style w:type="paragraph" w:customStyle="1" w:styleId="af4">
    <w:name w:val="后附件"/>
    <w:basedOn w:val="G8"/>
    <w:link w:val="af5"/>
    <w:qFormat/>
    <w:rsid w:val="00542647"/>
    <w:rPr>
      <w:rFonts w:eastAsia="黑体"/>
    </w:rPr>
  </w:style>
  <w:style w:type="paragraph" w:styleId="af6">
    <w:name w:val="Date"/>
    <w:basedOn w:val="a0"/>
    <w:next w:val="a0"/>
    <w:link w:val="af7"/>
    <w:uiPriority w:val="99"/>
    <w:semiHidden/>
    <w:unhideWhenUsed/>
    <w:rsid w:val="00542647"/>
    <w:pPr>
      <w:widowControl/>
      <w:autoSpaceDE/>
      <w:autoSpaceDN/>
      <w:spacing w:after="160" w:line="259" w:lineRule="auto"/>
      <w:ind w:leftChars="2500" w:left="100"/>
    </w:pPr>
    <w:rPr>
      <w:rFonts w:ascii="仿宋_GB2312" w:eastAsia="仿宋_GB2312" w:hAnsiTheme="minorHAnsi" w:cstheme="minorBidi"/>
      <w:sz w:val="32"/>
      <w:lang w:val="en-US" w:bidi="ar-SA"/>
    </w:rPr>
  </w:style>
  <w:style w:type="character" w:customStyle="1" w:styleId="af5">
    <w:name w:val="后附件 字符"/>
    <w:basedOn w:val="G9"/>
    <w:link w:val="af4"/>
    <w:rsid w:val="00542647"/>
    <w:rPr>
      <w:rFonts w:ascii="仿宋_GB2312" w:eastAsia="黑体"/>
      <w:sz w:val="32"/>
    </w:rPr>
  </w:style>
  <w:style w:type="character" w:customStyle="1" w:styleId="af7">
    <w:name w:val="日期 字符"/>
    <w:basedOn w:val="a1"/>
    <w:link w:val="af6"/>
    <w:uiPriority w:val="99"/>
    <w:semiHidden/>
    <w:rsid w:val="00542647"/>
    <w:rPr>
      <w:rFonts w:ascii="仿宋_GB2312"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n\n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宋体"/>
        <a:ea typeface="宋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415B-5F6E-4719-94E0-95791E8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n.dotx</Template>
  <TotalTime>120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Zhang</dc:creator>
  <cp:keywords/>
  <dc:description/>
  <cp:lastModifiedBy>Zhang Rubin</cp:lastModifiedBy>
  <cp:revision>4</cp:revision>
  <dcterms:created xsi:type="dcterms:W3CDTF">2020-02-07T13:29:00Z</dcterms:created>
  <dcterms:modified xsi:type="dcterms:W3CDTF">2020-02-10T06:30:00Z</dcterms:modified>
</cp:coreProperties>
</file>